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195" w:rsidRDefault="007D7195">
      <w:r>
        <w:t>REGULAMIN ZAWODÓW</w:t>
      </w:r>
    </w:p>
    <w:p w:rsidR="007D7195" w:rsidRDefault="007D7195"/>
    <w:p w:rsidR="007D7195" w:rsidRDefault="007D7195" w:rsidP="00597AA1">
      <w:pPr>
        <w:pStyle w:val="ListParagraph"/>
        <w:numPr>
          <w:ilvl w:val="0"/>
          <w:numId w:val="1"/>
        </w:numPr>
      </w:pPr>
      <w:r>
        <w:t>ORGANIZATOR</w:t>
      </w:r>
    </w:p>
    <w:p w:rsidR="007D7195" w:rsidRDefault="007D7195" w:rsidP="00597AA1">
      <w:pPr>
        <w:pStyle w:val="ListParagraph"/>
      </w:pPr>
      <w:r>
        <w:t xml:space="preserve">Organizatorem wyścigu jest Urząd Miasta Jastrzębia-Zdroju, Zarząd Osiedla Barbary oraz Sklep Rowerowy TOMAZIBIKE  ul. Warszawska 6 44-335 Jastrzębie-Zdrój, Tel. 507 111 624, e-mail: </w:t>
      </w:r>
      <w:hyperlink r:id="rId5" w:history="1">
        <w:r w:rsidRPr="00C72129">
          <w:rPr>
            <w:rStyle w:val="Hyperlink"/>
          </w:rPr>
          <w:t>tomazibike@gmail.com</w:t>
        </w:r>
      </w:hyperlink>
    </w:p>
    <w:p w:rsidR="007D7195" w:rsidRDefault="007D7195" w:rsidP="00597AA1">
      <w:pPr>
        <w:pStyle w:val="ListParagraph"/>
      </w:pPr>
    </w:p>
    <w:p w:rsidR="007D7195" w:rsidRDefault="007D7195" w:rsidP="00597AA1">
      <w:pPr>
        <w:pStyle w:val="ListParagraph"/>
        <w:numPr>
          <w:ilvl w:val="0"/>
          <w:numId w:val="1"/>
        </w:numPr>
      </w:pPr>
      <w:r>
        <w:t>TERMIN</w:t>
      </w:r>
    </w:p>
    <w:p w:rsidR="007D7195" w:rsidRDefault="007D7195" w:rsidP="00B92088">
      <w:pPr>
        <w:pStyle w:val="ListParagraph"/>
      </w:pPr>
      <w:r>
        <w:t>Zawody odbędą się 19.08.2012 r.</w:t>
      </w:r>
    </w:p>
    <w:p w:rsidR="007D7195" w:rsidRDefault="007D7195" w:rsidP="00597AA1">
      <w:pPr>
        <w:pStyle w:val="ListParagraph"/>
        <w:numPr>
          <w:ilvl w:val="0"/>
          <w:numId w:val="1"/>
        </w:numPr>
      </w:pPr>
      <w:r>
        <w:t>TRASA</w:t>
      </w:r>
    </w:p>
    <w:p w:rsidR="007D7195" w:rsidRDefault="007D7195" w:rsidP="00597AA1">
      <w:pPr>
        <w:pStyle w:val="ListParagraph"/>
      </w:pPr>
      <w:r>
        <w:t>Trasa o długości ok. 1200m przebiegać będzie wokół Skate Parku przy ulicy Turystycznej w Jastrzębiu-Zdroju.</w:t>
      </w:r>
    </w:p>
    <w:p w:rsidR="007D7195" w:rsidRDefault="007D7195" w:rsidP="00597AA1">
      <w:pPr>
        <w:pStyle w:val="ListParagraph"/>
      </w:pPr>
    </w:p>
    <w:p w:rsidR="007D7195" w:rsidRDefault="007D7195" w:rsidP="00597AA1">
      <w:pPr>
        <w:pStyle w:val="ListParagraph"/>
        <w:numPr>
          <w:ilvl w:val="0"/>
          <w:numId w:val="1"/>
        </w:numPr>
      </w:pPr>
      <w:r>
        <w:t>KATEGORIE WIEKOWE ORAZ DYSTANS</w:t>
      </w:r>
    </w:p>
    <w:p w:rsidR="007D7195" w:rsidRDefault="007D7195" w:rsidP="00597AA1">
      <w:pPr>
        <w:pStyle w:val="ListParagraph"/>
      </w:pPr>
      <w:r>
        <w:t>Mężczyźni:</w:t>
      </w:r>
    </w:p>
    <w:p w:rsidR="007D7195" w:rsidRDefault="007D7195" w:rsidP="00597AA1">
      <w:pPr>
        <w:pStyle w:val="ListParagraph"/>
      </w:pPr>
      <w:r>
        <w:t>Młodzik: 12-15 lat – 5 okrążeń</w:t>
      </w:r>
    </w:p>
    <w:p w:rsidR="007D7195" w:rsidRDefault="007D7195" w:rsidP="00597AA1">
      <w:pPr>
        <w:pStyle w:val="ListParagraph"/>
      </w:pPr>
      <w:r>
        <w:t>Junior: 16-19 lat – 7 okrążeń</w:t>
      </w:r>
    </w:p>
    <w:p w:rsidR="007D7195" w:rsidRDefault="007D7195" w:rsidP="00597AA1">
      <w:pPr>
        <w:pStyle w:val="ListParagraph"/>
      </w:pPr>
      <w:r>
        <w:t>Elite: 20-30 lat – 12 orkążeń</w:t>
      </w:r>
    </w:p>
    <w:p w:rsidR="007D7195" w:rsidRDefault="007D7195" w:rsidP="00597AA1">
      <w:pPr>
        <w:pStyle w:val="ListParagraph"/>
      </w:pPr>
      <w:r>
        <w:t>Masters I: 31-40 lat – 10 okrążeń</w:t>
      </w:r>
    </w:p>
    <w:p w:rsidR="007D7195" w:rsidRDefault="007D7195" w:rsidP="00597AA1">
      <w:pPr>
        <w:pStyle w:val="ListParagraph"/>
      </w:pPr>
      <w:r>
        <w:t>Masters II: powyżej 41 lat – 10 okrążeń</w:t>
      </w:r>
    </w:p>
    <w:p w:rsidR="007D7195" w:rsidRDefault="007D7195" w:rsidP="00597AA1">
      <w:pPr>
        <w:pStyle w:val="ListParagraph"/>
      </w:pPr>
    </w:p>
    <w:p w:rsidR="007D7195" w:rsidRDefault="007D7195" w:rsidP="00597AA1">
      <w:pPr>
        <w:pStyle w:val="ListParagraph"/>
      </w:pPr>
      <w:r>
        <w:t>Kobiety:</w:t>
      </w:r>
    </w:p>
    <w:p w:rsidR="007D7195" w:rsidRDefault="007D7195" w:rsidP="00597AA1">
      <w:pPr>
        <w:pStyle w:val="ListParagraph"/>
      </w:pPr>
      <w:r>
        <w:t>Młodziczki: 12-15 lat –4 okrążeń</w:t>
      </w:r>
    </w:p>
    <w:p w:rsidR="007D7195" w:rsidRDefault="007D7195" w:rsidP="00597AA1">
      <w:pPr>
        <w:pStyle w:val="ListParagraph"/>
      </w:pPr>
      <w:r>
        <w:t>Juniorki: 16-19 lat –5 okrążeń</w:t>
      </w:r>
    </w:p>
    <w:p w:rsidR="007D7195" w:rsidRDefault="007D7195" w:rsidP="00597AA1">
      <w:pPr>
        <w:pStyle w:val="ListParagraph"/>
      </w:pPr>
      <w:r>
        <w:t>Elite: 20-35 lat – 10 okrążeń</w:t>
      </w:r>
    </w:p>
    <w:p w:rsidR="007D7195" w:rsidRDefault="007D7195" w:rsidP="00597AA1">
      <w:pPr>
        <w:pStyle w:val="ListParagraph"/>
      </w:pPr>
      <w:r>
        <w:t>Elite II: powyżej 35 lat – 8 okrążeń</w:t>
      </w:r>
    </w:p>
    <w:p w:rsidR="007D7195" w:rsidRDefault="007D7195" w:rsidP="00597AA1">
      <w:pPr>
        <w:pStyle w:val="ListParagraph"/>
      </w:pPr>
    </w:p>
    <w:p w:rsidR="007D7195" w:rsidRDefault="007D7195" w:rsidP="00597AA1">
      <w:pPr>
        <w:pStyle w:val="ListParagraph"/>
      </w:pPr>
      <w:r>
        <w:t>Dzieci:  Dla dzieci przewidziane konkursy po zakończeniu zawodów głównych</w:t>
      </w:r>
    </w:p>
    <w:p w:rsidR="007D7195" w:rsidRDefault="007D7195" w:rsidP="00597AA1">
      <w:pPr>
        <w:pStyle w:val="ListParagraph"/>
      </w:pPr>
    </w:p>
    <w:p w:rsidR="007D7195" w:rsidRDefault="007D7195" w:rsidP="00597AA1">
      <w:pPr>
        <w:pStyle w:val="ListParagraph"/>
        <w:numPr>
          <w:ilvl w:val="0"/>
          <w:numId w:val="1"/>
        </w:numPr>
      </w:pPr>
      <w:r>
        <w:t>NAGRODY</w:t>
      </w:r>
    </w:p>
    <w:p w:rsidR="007D7195" w:rsidRDefault="007D7195" w:rsidP="005E60E1">
      <w:pPr>
        <w:pStyle w:val="ListParagraph"/>
      </w:pPr>
      <w:r>
        <w:t>Młodzik, Młodziczek – pierwsze trzy miejsca: medale oraz nagrody rzeczowe.</w:t>
      </w:r>
    </w:p>
    <w:p w:rsidR="007D7195" w:rsidRDefault="007D7195" w:rsidP="002E091B">
      <w:pPr>
        <w:pStyle w:val="ListParagraph"/>
      </w:pPr>
      <w:r>
        <w:t xml:space="preserve"> Junior, Juniorki – pierwsze trzy miejsca: medale oraz nagrody rzeczowe.</w:t>
      </w:r>
    </w:p>
    <w:p w:rsidR="007D7195" w:rsidRDefault="007D7195" w:rsidP="002E091B">
      <w:pPr>
        <w:pStyle w:val="ListParagraph"/>
      </w:pPr>
      <w:r>
        <w:t>Elite oraz Masters:</w:t>
      </w:r>
    </w:p>
    <w:p w:rsidR="007D7195" w:rsidRDefault="007D7195" w:rsidP="002E091B">
      <w:pPr>
        <w:pStyle w:val="ListParagraph"/>
      </w:pPr>
      <w:r>
        <w:t>- I miejsce: bon o wartości 300 zł do wykorzystania w sklepie TOMAZIBIKE</w:t>
      </w:r>
    </w:p>
    <w:p w:rsidR="007D7195" w:rsidRDefault="007D7195" w:rsidP="002E091B">
      <w:pPr>
        <w:pStyle w:val="ListParagraph"/>
      </w:pPr>
      <w:r>
        <w:t>- II miejsce: bon o wartości 200 zł do wykorzystania w sklepie TOMAZIBIKE</w:t>
      </w:r>
    </w:p>
    <w:p w:rsidR="007D7195" w:rsidRDefault="007D7195" w:rsidP="002E091B">
      <w:pPr>
        <w:pStyle w:val="ListParagraph"/>
      </w:pPr>
      <w:r>
        <w:t>- III miejsce: bon o wartości 150 zł do wykorzystania w sklepie TOMAZIBIKE</w:t>
      </w:r>
    </w:p>
    <w:p w:rsidR="007D7195" w:rsidRDefault="007D7195" w:rsidP="002E091B">
      <w:pPr>
        <w:pStyle w:val="ListParagraph"/>
      </w:pPr>
    </w:p>
    <w:p w:rsidR="007D7195" w:rsidRDefault="007D7195" w:rsidP="002E091B">
      <w:pPr>
        <w:pStyle w:val="ListParagraph"/>
      </w:pPr>
      <w:r>
        <w:t>1-3 miejsca – medale</w:t>
      </w:r>
    </w:p>
    <w:p w:rsidR="007D7195" w:rsidRDefault="007D7195" w:rsidP="002E091B">
      <w:pPr>
        <w:pStyle w:val="ListParagraph"/>
      </w:pPr>
    </w:p>
    <w:p w:rsidR="007D7195" w:rsidRDefault="007D7195" w:rsidP="002E091B">
      <w:pPr>
        <w:pStyle w:val="ListParagraph"/>
        <w:numPr>
          <w:ilvl w:val="0"/>
          <w:numId w:val="1"/>
        </w:numPr>
      </w:pPr>
      <w:r>
        <w:t>ZAPISY</w:t>
      </w:r>
    </w:p>
    <w:p w:rsidR="007D7195" w:rsidRDefault="007D7195" w:rsidP="002E091B">
      <w:pPr>
        <w:pStyle w:val="ListParagraph"/>
      </w:pPr>
      <w:r>
        <w:t>Zapisy w biurze zawodów w Skate Parku przy ul. Turystycznej w dniu zawodów od godziny 8.00 do 10.00</w:t>
      </w:r>
    </w:p>
    <w:p w:rsidR="007D7195" w:rsidRDefault="007D7195" w:rsidP="002E091B">
      <w:pPr>
        <w:pStyle w:val="ListParagraph"/>
      </w:pPr>
    </w:p>
    <w:p w:rsidR="007D7195" w:rsidRDefault="007D7195" w:rsidP="002E091B">
      <w:pPr>
        <w:pStyle w:val="ListParagraph"/>
        <w:numPr>
          <w:ilvl w:val="0"/>
          <w:numId w:val="1"/>
        </w:numPr>
      </w:pPr>
      <w:r>
        <w:t>OPŁATY STARTOWE</w:t>
      </w:r>
    </w:p>
    <w:p w:rsidR="007D7195" w:rsidRDefault="007D7195" w:rsidP="002E091B">
      <w:pPr>
        <w:pStyle w:val="ListParagraph"/>
      </w:pPr>
      <w:r>
        <w:t>Młodzik, Junior – 5 zł</w:t>
      </w:r>
    </w:p>
    <w:p w:rsidR="007D7195" w:rsidRDefault="007D7195" w:rsidP="002E091B">
      <w:pPr>
        <w:pStyle w:val="ListParagraph"/>
      </w:pPr>
      <w:r>
        <w:t>Elite, Masters – 15 zł</w:t>
      </w:r>
    </w:p>
    <w:p w:rsidR="007D7195" w:rsidRDefault="007D7195" w:rsidP="002E091B">
      <w:pPr>
        <w:pStyle w:val="ListParagraph"/>
      </w:pPr>
    </w:p>
    <w:p w:rsidR="007D7195" w:rsidRDefault="007D7195" w:rsidP="002E091B">
      <w:pPr>
        <w:pStyle w:val="ListParagraph"/>
        <w:numPr>
          <w:ilvl w:val="0"/>
          <w:numId w:val="1"/>
        </w:numPr>
      </w:pPr>
      <w:r>
        <w:t>ŚWIADCZENIA DLA UCZESTNIKÓW</w:t>
      </w:r>
    </w:p>
    <w:p w:rsidR="007D7195" w:rsidRDefault="007D7195" w:rsidP="002E091B">
      <w:pPr>
        <w:pStyle w:val="ListParagraph"/>
      </w:pPr>
      <w:r>
        <w:t>- nagrody rzeczowe oraz bony dla zwycięzców</w:t>
      </w:r>
    </w:p>
    <w:p w:rsidR="007D7195" w:rsidRDefault="007D7195" w:rsidP="002E091B">
      <w:pPr>
        <w:pStyle w:val="ListParagraph"/>
      </w:pPr>
      <w:r>
        <w:t>- kupon na posiłek dla każdego uczestnika</w:t>
      </w:r>
    </w:p>
    <w:p w:rsidR="007D7195" w:rsidRDefault="007D7195" w:rsidP="002E091B">
      <w:pPr>
        <w:pStyle w:val="ListParagraph"/>
      </w:pPr>
      <w:r>
        <w:t>- napój izotoniczny na starcie</w:t>
      </w:r>
    </w:p>
    <w:p w:rsidR="007D7195" w:rsidRDefault="007D7195" w:rsidP="00B92088">
      <w:pPr>
        <w:pStyle w:val="ListParagraph"/>
      </w:pPr>
      <w:r>
        <w:t>- dostęp do bufetu w czasie zawodów</w:t>
      </w:r>
    </w:p>
    <w:p w:rsidR="007D7195" w:rsidRDefault="007D7195" w:rsidP="00B92088">
      <w:pPr>
        <w:pStyle w:val="ListParagraph"/>
      </w:pPr>
      <w:r>
        <w:t>- opieka medyczna na czas trwania zawodów</w:t>
      </w:r>
    </w:p>
    <w:p w:rsidR="007D7195" w:rsidRDefault="007D7195" w:rsidP="00B92088">
      <w:pPr>
        <w:pStyle w:val="ListParagraph"/>
      </w:pPr>
    </w:p>
    <w:p w:rsidR="007D7195" w:rsidRDefault="007D7195" w:rsidP="00B92088">
      <w:pPr>
        <w:pStyle w:val="ListParagraph"/>
        <w:numPr>
          <w:ilvl w:val="0"/>
          <w:numId w:val="1"/>
        </w:numPr>
      </w:pPr>
      <w:r>
        <w:t>PROGRAM ZAWODÓW</w:t>
      </w:r>
    </w:p>
    <w:p w:rsidR="007D7195" w:rsidRDefault="007D7195" w:rsidP="00B92088">
      <w:pPr>
        <w:pStyle w:val="ListParagraph"/>
      </w:pPr>
      <w:r>
        <w:t>10.30 – start Młodzików oraz Młodziczek</w:t>
      </w:r>
    </w:p>
    <w:p w:rsidR="007D7195" w:rsidRDefault="007D7195" w:rsidP="00B92088">
      <w:pPr>
        <w:pStyle w:val="ListParagraph"/>
      </w:pPr>
      <w:r>
        <w:t>11.15 – start Juniorów oraz Juniorek</w:t>
      </w:r>
    </w:p>
    <w:p w:rsidR="007D7195" w:rsidRDefault="007D7195" w:rsidP="00B92088">
      <w:pPr>
        <w:pStyle w:val="ListParagraph"/>
      </w:pPr>
      <w:r>
        <w:t>12.15 – start Masters i EliteII</w:t>
      </w:r>
    </w:p>
    <w:p w:rsidR="007D7195" w:rsidRDefault="007D7195" w:rsidP="00B92088">
      <w:pPr>
        <w:pStyle w:val="ListParagraph"/>
      </w:pPr>
      <w:r>
        <w:t>13.30 –start Elite</w:t>
      </w:r>
    </w:p>
    <w:p w:rsidR="007D7195" w:rsidRDefault="007D7195" w:rsidP="00B92088">
      <w:pPr>
        <w:pStyle w:val="ListParagraph"/>
      </w:pPr>
    </w:p>
    <w:p w:rsidR="007D7195" w:rsidRDefault="007D7195" w:rsidP="00B92088">
      <w:pPr>
        <w:pStyle w:val="ListParagraph"/>
      </w:pPr>
      <w:r>
        <w:t>Uwaga: Wszyscy Zawodnicy startują obowiązkowo w kasku sztywnym. Nie dostosowanie się do powyższej informacji będzie skutkowało dyskwalifikacją Zawodnika .</w:t>
      </w:r>
    </w:p>
    <w:p w:rsidR="007D7195" w:rsidRDefault="007D7195" w:rsidP="00B92088">
      <w:pPr>
        <w:pStyle w:val="ListParagraph"/>
      </w:pPr>
    </w:p>
    <w:p w:rsidR="007D7195" w:rsidRDefault="007D7195" w:rsidP="00B92088">
      <w:pPr>
        <w:pStyle w:val="ListParagraph"/>
        <w:numPr>
          <w:ilvl w:val="0"/>
          <w:numId w:val="1"/>
        </w:numPr>
      </w:pPr>
      <w:r>
        <w:t>Link do strony Organizatora:</w:t>
      </w:r>
    </w:p>
    <w:p w:rsidR="007D7195" w:rsidRDefault="007D7195" w:rsidP="00B92088"/>
    <w:sectPr w:rsidR="007D7195" w:rsidSect="005328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7504"/>
    <w:multiLevelType w:val="hybridMultilevel"/>
    <w:tmpl w:val="CDAE417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AA1"/>
    <w:rsid w:val="000F2C3F"/>
    <w:rsid w:val="00134115"/>
    <w:rsid w:val="001C7DCF"/>
    <w:rsid w:val="0021720E"/>
    <w:rsid w:val="002809DD"/>
    <w:rsid w:val="002E091B"/>
    <w:rsid w:val="002E572C"/>
    <w:rsid w:val="004A6BEF"/>
    <w:rsid w:val="00512B04"/>
    <w:rsid w:val="00532877"/>
    <w:rsid w:val="00544FC9"/>
    <w:rsid w:val="00597AA1"/>
    <w:rsid w:val="005E60E1"/>
    <w:rsid w:val="007D7195"/>
    <w:rsid w:val="007D7E80"/>
    <w:rsid w:val="00AC72A9"/>
    <w:rsid w:val="00B76D09"/>
    <w:rsid w:val="00B92088"/>
    <w:rsid w:val="00C72129"/>
    <w:rsid w:val="00D72857"/>
    <w:rsid w:val="00E91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87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97AA1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597AA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omazibike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286</Words>
  <Characters>1717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ZAWODÓW</dc:title>
  <dc:subject/>
  <dc:creator>Tomek</dc:creator>
  <cp:keywords/>
  <dc:description/>
  <cp:lastModifiedBy>Kasia</cp:lastModifiedBy>
  <cp:revision>4</cp:revision>
  <dcterms:created xsi:type="dcterms:W3CDTF">2012-07-23T07:06:00Z</dcterms:created>
  <dcterms:modified xsi:type="dcterms:W3CDTF">2012-08-06T12:41:00Z</dcterms:modified>
</cp:coreProperties>
</file>